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D" w:rsidRDefault="00F1607D" w:rsidP="0057690C">
      <w:pPr>
        <w:rPr>
          <w:b/>
          <w:bCs/>
        </w:rPr>
      </w:pPr>
    </w:p>
    <w:p w:rsidR="00F1607D" w:rsidRPr="005D49B0" w:rsidRDefault="00F1607D" w:rsidP="00F31641">
      <w:pPr>
        <w:jc w:val="center"/>
        <w:rPr>
          <w:b/>
          <w:bCs/>
        </w:rPr>
      </w:pPr>
      <w:r w:rsidRPr="005D49B0">
        <w:rPr>
          <w:b/>
          <w:bCs/>
        </w:rPr>
        <w:t>Ankieta  ewaluacyjna CDN TWP w Wyszkowie</w:t>
      </w:r>
    </w:p>
    <w:p w:rsidR="00F1607D" w:rsidRPr="005D49B0" w:rsidRDefault="00F1607D" w:rsidP="005560A1">
      <w:pPr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Celem ankiety jest zebranie opinii,</w:t>
      </w:r>
      <w:r>
        <w:rPr>
          <w:b/>
          <w:bCs/>
          <w:sz w:val="20"/>
          <w:szCs w:val="20"/>
        </w:rPr>
        <w:t xml:space="preserve"> </w:t>
      </w:r>
      <w:r w:rsidRPr="005D49B0">
        <w:rPr>
          <w:b/>
          <w:bCs/>
          <w:sz w:val="20"/>
          <w:szCs w:val="20"/>
        </w:rPr>
        <w:t xml:space="preserve"> na temat szkolenia, w którym Państwo brali udział. Ankieta jest anonimowa, a jej wyniki pomagają  w zaprogramowaniu i organizacji szkoleń dostosowanych do Państwa potrzeb.</w:t>
      </w:r>
      <w:r>
        <w:rPr>
          <w:b/>
          <w:bCs/>
          <w:sz w:val="20"/>
          <w:szCs w:val="20"/>
        </w:rPr>
        <w:t xml:space="preserve">                 </w:t>
      </w:r>
      <w:r w:rsidRPr="005D49B0">
        <w:rPr>
          <w:b/>
          <w:bCs/>
          <w:sz w:val="20"/>
          <w:szCs w:val="20"/>
        </w:rPr>
        <w:t xml:space="preserve"> Proszę o udzielenie odpowiedzi na wszystkie pytania ankiety.                                                                                                                                                                                   </w:t>
      </w:r>
    </w:p>
    <w:p w:rsidR="00F1607D" w:rsidRPr="005D49B0" w:rsidRDefault="00F1607D" w:rsidP="0057690C">
      <w:pPr>
        <w:jc w:val="right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b/>
          <w:bCs/>
          <w:sz w:val="20"/>
          <w:szCs w:val="20"/>
        </w:rPr>
        <w:t xml:space="preserve">     </w:t>
      </w:r>
      <w:r w:rsidRPr="005D49B0">
        <w:rPr>
          <w:b/>
          <w:bCs/>
          <w:sz w:val="20"/>
          <w:szCs w:val="20"/>
        </w:rPr>
        <w:t xml:space="preserve">  Dziękuję </w:t>
      </w:r>
    </w:p>
    <w:p w:rsidR="00F1607D" w:rsidRDefault="00F1607D" w:rsidP="005560A1">
      <w:pPr>
        <w:spacing w:line="240" w:lineRule="auto"/>
        <w:rPr>
          <w:bCs/>
          <w:sz w:val="20"/>
          <w:szCs w:val="20"/>
        </w:rPr>
      </w:pPr>
      <w:r>
        <w:rPr>
          <w:bCs/>
          <w:sz w:val="26"/>
          <w:szCs w:val="26"/>
        </w:rPr>
        <w:t>Temat szkolenia</w:t>
      </w:r>
      <w:r w:rsidRPr="00C362F8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57690C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1607D" w:rsidRPr="0057690C" w:rsidRDefault="00F1607D" w:rsidP="005560A1">
      <w:pPr>
        <w:spacing w:line="240" w:lineRule="auto"/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Termin </w:t>
      </w:r>
      <w:r w:rsidRPr="00C36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warsztatów/ szkolenia</w:t>
      </w:r>
      <w:r>
        <w:rPr>
          <w:b/>
          <w:bCs/>
          <w:sz w:val="26"/>
          <w:szCs w:val="26"/>
        </w:rPr>
        <w:t xml:space="preserve">:    </w:t>
      </w:r>
      <w:r w:rsidRPr="0057690C">
        <w:rPr>
          <w:bCs/>
          <w:sz w:val="20"/>
          <w:szCs w:val="20"/>
        </w:rPr>
        <w:t>………………………………………………</w:t>
      </w:r>
      <w:r>
        <w:rPr>
          <w:bCs/>
          <w:sz w:val="20"/>
          <w:szCs w:val="20"/>
        </w:rPr>
        <w:t>………………………………….</w:t>
      </w:r>
    </w:p>
    <w:p w:rsidR="00F1607D" w:rsidRPr="00C362F8" w:rsidRDefault="00F1607D" w:rsidP="005560A1">
      <w:pPr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Prowadząca/prowadzący :  </w:t>
      </w:r>
      <w:r w:rsidRPr="0057690C">
        <w:rPr>
          <w:bCs/>
          <w:sz w:val="20"/>
          <w:szCs w:val="20"/>
        </w:rPr>
        <w:t>………………………………………………</w:t>
      </w:r>
      <w:r>
        <w:rPr>
          <w:bCs/>
          <w:sz w:val="20"/>
          <w:szCs w:val="20"/>
        </w:rPr>
        <w:t>……………………………….</w:t>
      </w:r>
      <w:r w:rsidRPr="0057690C">
        <w:rPr>
          <w:bCs/>
          <w:sz w:val="20"/>
          <w:szCs w:val="20"/>
        </w:rPr>
        <w:t>………………</w:t>
      </w:r>
    </w:p>
    <w:p w:rsidR="00F1607D" w:rsidRPr="005D49B0" w:rsidRDefault="00F1607D" w:rsidP="005560A1">
      <w:pPr>
        <w:spacing w:line="240" w:lineRule="auto"/>
        <w:rPr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1.Jaka była motywacja do udziału w szkoleniu? </w:t>
      </w:r>
      <w:r w:rsidRPr="005D49B0">
        <w:rPr>
          <w:sz w:val="20"/>
          <w:szCs w:val="20"/>
        </w:rPr>
        <w:t>( Proszę zaznaczyć te odpowiedzi,  które Panią /Pana dotyczą)</w:t>
      </w:r>
    </w:p>
    <w:p w:rsidR="00F1607D" w:rsidRPr="005D49B0" w:rsidRDefault="00F1607D" w:rsidP="005560A1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Potrzeba własnego rozwoju</w:t>
      </w:r>
    </w:p>
    <w:p w:rsidR="00F1607D" w:rsidRPr="005D49B0" w:rsidRDefault="00F1607D" w:rsidP="005560A1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Sugestia /polecenie dyrektora/</w:t>
      </w:r>
    </w:p>
    <w:p w:rsidR="00F1607D" w:rsidRPr="005D49B0" w:rsidRDefault="00F1607D" w:rsidP="005560A1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Zmiany programowe i organizacyjne w oświacie.</w:t>
      </w:r>
    </w:p>
    <w:p w:rsidR="00F1607D" w:rsidRPr="005D49B0" w:rsidRDefault="00F1607D" w:rsidP="005560A1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Trudności w pracy dydaktycznej, wychowawczej, opiekuńczej.</w:t>
      </w:r>
    </w:p>
    <w:p w:rsidR="00F1607D" w:rsidRPr="005D49B0" w:rsidRDefault="00F1607D" w:rsidP="005560A1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Inne (jakie?)…………………………………………………………………………………………………………………………………………..</w:t>
      </w:r>
    </w:p>
    <w:p w:rsidR="00F1607D" w:rsidRPr="005D49B0" w:rsidRDefault="00F1607D" w:rsidP="005560A1">
      <w:pPr>
        <w:spacing w:line="240" w:lineRule="auto"/>
        <w:rPr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2.Mocne strony szkolenia </w:t>
      </w:r>
      <w:r w:rsidRPr="005D49B0">
        <w:rPr>
          <w:sz w:val="20"/>
          <w:szCs w:val="20"/>
        </w:rPr>
        <w:t>( Proszę zaznaczyć te odpowiedzi,  które Panią /Pana dotyczą)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Możliwość wzbogacenia wiadomości.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Możliwość doskonalenia umiejętności.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Umiejętności kadry dydaktycznej.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Jakość materiałów szkoleniowych.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Stosowane metody i formy pracy.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Atmosfera panująca na zajęciach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Sprawna organizacja szkolenia .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Proponowane/wypracowane rozwiązania</w:t>
      </w:r>
    </w:p>
    <w:p w:rsidR="00F1607D" w:rsidRPr="005D49B0" w:rsidRDefault="00F1607D" w:rsidP="005560A1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Inne (jakie?)……………………………………………………………………………………………………………………………………………</w:t>
      </w:r>
    </w:p>
    <w:p w:rsidR="00F1607D" w:rsidRPr="005D49B0" w:rsidRDefault="00F1607D" w:rsidP="005560A1">
      <w:pPr>
        <w:spacing w:line="240" w:lineRule="auto"/>
        <w:rPr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3. W jakim stopniu szkolenie spełniło oczekiwania ?   </w:t>
      </w:r>
      <w:r w:rsidRPr="005D49B0">
        <w:rPr>
          <w:sz w:val="20"/>
          <w:szCs w:val="20"/>
        </w:rPr>
        <w:t>Proszę  zakreślić swoją ocenę na skali od 6 do 1</w:t>
      </w:r>
    </w:p>
    <w:p w:rsidR="00F1607D" w:rsidRPr="005D49B0" w:rsidRDefault="00F1607D" w:rsidP="005560A1">
      <w:pPr>
        <w:spacing w:line="240" w:lineRule="auto"/>
        <w:jc w:val="center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6          5          4           3             2            1</w:t>
      </w:r>
    </w:p>
    <w:p w:rsidR="00F1607D" w:rsidRPr="005D49B0" w:rsidRDefault="00F1607D" w:rsidP="005560A1">
      <w:p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 xml:space="preserve">      Proszę uzasadnić swoją ocenę …………………………………………</w:t>
      </w:r>
      <w:r>
        <w:rPr>
          <w:sz w:val="20"/>
          <w:szCs w:val="20"/>
        </w:rPr>
        <w:t>……………………………………………</w:t>
      </w:r>
      <w:r w:rsidRPr="005D49B0">
        <w:rPr>
          <w:sz w:val="20"/>
          <w:szCs w:val="20"/>
        </w:rPr>
        <w:t>………………………………………..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4.Jak ocenia Pani/Pan szkolenie pod względem jego przydatności w pracy lub  rozwoju zawodowym?</w:t>
      </w:r>
    </w:p>
    <w:p w:rsidR="00F1607D" w:rsidRPr="005D49B0" w:rsidRDefault="00F1607D" w:rsidP="005560A1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 xml:space="preserve"> Bardzo użyteczne </w:t>
      </w:r>
    </w:p>
    <w:p w:rsidR="00F1607D" w:rsidRPr="005D49B0" w:rsidRDefault="00F1607D" w:rsidP="005560A1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 xml:space="preserve">Użyteczne </w:t>
      </w:r>
    </w:p>
    <w:p w:rsidR="00F1607D" w:rsidRPr="005D49B0" w:rsidRDefault="00F1607D" w:rsidP="005560A1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 xml:space="preserve">Dobre </w:t>
      </w:r>
    </w:p>
    <w:p w:rsidR="00F1607D" w:rsidRPr="005D49B0" w:rsidRDefault="00F1607D" w:rsidP="005560A1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5D49B0">
        <w:rPr>
          <w:sz w:val="20"/>
          <w:szCs w:val="20"/>
        </w:rPr>
        <w:t>Mało użyteczne</w:t>
      </w:r>
    </w:p>
    <w:p w:rsidR="00F1607D" w:rsidRDefault="00F1607D" w:rsidP="005560A1">
      <w:pPr>
        <w:spacing w:line="240" w:lineRule="auto"/>
        <w:rPr>
          <w:b/>
          <w:bCs/>
          <w:sz w:val="26"/>
          <w:szCs w:val="26"/>
        </w:rPr>
      </w:pPr>
      <w:r>
        <w:rPr>
          <w:sz w:val="20"/>
          <w:szCs w:val="20"/>
        </w:rPr>
        <w:t xml:space="preserve">                     E.    </w:t>
      </w:r>
      <w:r w:rsidRPr="005D49B0">
        <w:rPr>
          <w:sz w:val="20"/>
          <w:szCs w:val="20"/>
        </w:rPr>
        <w:t>Nieużyteczne</w:t>
      </w:r>
      <w:r>
        <w:rPr>
          <w:b/>
          <w:bCs/>
          <w:sz w:val="26"/>
          <w:szCs w:val="26"/>
        </w:rPr>
        <w:t xml:space="preserve">                                    </w:t>
      </w:r>
    </w:p>
    <w:p w:rsidR="00F1607D" w:rsidRPr="005D49B0" w:rsidRDefault="00F1607D" w:rsidP="005560A1">
      <w:pPr>
        <w:pStyle w:val="ListParagraph"/>
        <w:spacing w:line="240" w:lineRule="auto"/>
        <w:ind w:left="930"/>
        <w:rPr>
          <w:sz w:val="20"/>
          <w:szCs w:val="20"/>
        </w:rPr>
      </w:pP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5. Jakie proponuje Pani/Pan zmiany w organizacji lub realizacji programu szkolenia?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……………………</w:t>
      </w:r>
    </w:p>
    <w:p w:rsidR="00F1607D" w:rsidRDefault="00F1607D" w:rsidP="005560A1">
      <w:pPr>
        <w:spacing w:line="240" w:lineRule="auto"/>
        <w:rPr>
          <w:b/>
          <w:bCs/>
          <w:sz w:val="20"/>
          <w:szCs w:val="20"/>
        </w:rPr>
      </w:pP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6.Jaką tematyką szkoleń/kursów jest Pan/i zainteresowany /a?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 </w:t>
      </w:r>
      <w:r w:rsidRPr="005D49B0">
        <w:rPr>
          <w:b/>
          <w:bCs/>
          <w:sz w:val="20"/>
          <w:szCs w:val="20"/>
          <w:u w:val="single"/>
        </w:rPr>
        <w:t>Dane o uczestniku szkolenia/kursu</w:t>
      </w:r>
      <w:r w:rsidRPr="005D49B0">
        <w:rPr>
          <w:b/>
          <w:bCs/>
          <w:sz w:val="20"/>
          <w:szCs w:val="20"/>
        </w:rPr>
        <w:t xml:space="preserve">    (właściwe podkreśl)</w:t>
      </w:r>
    </w:p>
    <w:p w:rsidR="00F1607D" w:rsidRPr="005D49B0" w:rsidRDefault="00F1607D" w:rsidP="005560A1">
      <w:pPr>
        <w:spacing w:line="240" w:lineRule="auto"/>
        <w:jc w:val="center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Kobieta                         Mężczyzna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Typ szkoły placówki (zatrudnienie, właściwe podkreśl)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Przedszkole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Szkoła podstawowa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Gimnazjum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Szkoła zawodowa 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Liceum ogólnokształcące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Szkoła techniczna </w:t>
      </w:r>
    </w:p>
    <w:p w:rsidR="00F1607D" w:rsidRPr="005D49B0" w:rsidRDefault="00F1607D" w:rsidP="005560A1">
      <w:pPr>
        <w:pStyle w:val="ListParagraph"/>
        <w:numPr>
          <w:ilvl w:val="0"/>
          <w:numId w:val="11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Inne …………………………………………………………………………………………………………………………………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Siedziba szkoły/placówki</w:t>
      </w:r>
    </w:p>
    <w:p w:rsidR="00F1607D" w:rsidRPr="005D49B0" w:rsidRDefault="00F1607D" w:rsidP="005560A1">
      <w:pPr>
        <w:spacing w:line="240" w:lineRule="auto"/>
        <w:jc w:val="center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Wieś                           </w:t>
      </w:r>
      <w:r>
        <w:rPr>
          <w:b/>
          <w:bCs/>
          <w:sz w:val="20"/>
          <w:szCs w:val="20"/>
        </w:rPr>
        <w:t xml:space="preserve"> </w:t>
      </w:r>
      <w:r w:rsidRPr="005D49B0">
        <w:rPr>
          <w:b/>
          <w:bCs/>
          <w:sz w:val="20"/>
          <w:szCs w:val="20"/>
        </w:rPr>
        <w:t xml:space="preserve">      Miasto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Stopień awansu zawodowego </w:t>
      </w:r>
    </w:p>
    <w:p w:rsidR="00F1607D" w:rsidRPr="005D49B0" w:rsidRDefault="00F1607D" w:rsidP="005560A1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 Nauczyciel stażysta                                          </w:t>
      </w:r>
    </w:p>
    <w:p w:rsidR="00F1607D" w:rsidRPr="005D49B0" w:rsidRDefault="00F1607D" w:rsidP="005560A1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 xml:space="preserve"> Nauczyciel kontraktowy</w:t>
      </w:r>
    </w:p>
    <w:p w:rsidR="00F1607D" w:rsidRPr="005D49B0" w:rsidRDefault="00F1607D" w:rsidP="005560A1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Nauczyciel mianowany</w:t>
      </w:r>
    </w:p>
    <w:p w:rsidR="00F1607D" w:rsidRPr="005D49B0" w:rsidRDefault="00F1607D" w:rsidP="005560A1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Nauczyciel dyplomowany</w:t>
      </w:r>
    </w:p>
    <w:p w:rsidR="00F1607D" w:rsidRPr="005D49B0" w:rsidRDefault="00F1607D" w:rsidP="005560A1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Nie dotyczy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Stanowisko</w:t>
      </w:r>
    </w:p>
    <w:p w:rsidR="00F1607D" w:rsidRPr="005D49B0" w:rsidRDefault="00F1607D" w:rsidP="005560A1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Dyrektor</w:t>
      </w:r>
    </w:p>
    <w:p w:rsidR="00F1607D" w:rsidRPr="005D49B0" w:rsidRDefault="00F1607D" w:rsidP="005560A1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Wicedyrektor</w:t>
      </w:r>
    </w:p>
    <w:p w:rsidR="00F1607D" w:rsidRPr="005D49B0" w:rsidRDefault="00F1607D" w:rsidP="005560A1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Nauczyciel</w:t>
      </w:r>
    </w:p>
    <w:p w:rsidR="00F1607D" w:rsidRPr="005D49B0" w:rsidRDefault="00F1607D" w:rsidP="005560A1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0"/>
          <w:szCs w:val="20"/>
        </w:rPr>
      </w:pPr>
      <w:r w:rsidRPr="005D49B0">
        <w:rPr>
          <w:b/>
          <w:bCs/>
          <w:sz w:val="20"/>
          <w:szCs w:val="20"/>
        </w:rPr>
        <w:t>Inne stanowisko (jakie?)………………………………………………………………………………….</w:t>
      </w:r>
    </w:p>
    <w:p w:rsidR="00F1607D" w:rsidRPr="005D49B0" w:rsidRDefault="00F1607D" w:rsidP="005560A1">
      <w:pPr>
        <w:spacing w:line="240" w:lineRule="auto"/>
        <w:rPr>
          <w:b/>
          <w:bCs/>
          <w:sz w:val="20"/>
          <w:szCs w:val="20"/>
        </w:rPr>
      </w:pPr>
    </w:p>
    <w:p w:rsidR="00F1607D" w:rsidRPr="00022507" w:rsidRDefault="00F1607D" w:rsidP="00022507">
      <w:pPr>
        <w:pStyle w:val="ListParagraph"/>
        <w:spacing w:line="240" w:lineRule="auto"/>
        <w:ind w:left="1395"/>
        <w:rPr>
          <w:b/>
          <w:bCs/>
          <w:sz w:val="20"/>
          <w:szCs w:val="20"/>
        </w:rPr>
      </w:pPr>
      <w:r w:rsidRPr="005D49B0">
        <w:t xml:space="preserve">                                                                          </w:t>
      </w:r>
      <w:r w:rsidRPr="005D49B0">
        <w:rPr>
          <w:b/>
          <w:bCs/>
          <w:sz w:val="20"/>
          <w:szCs w:val="20"/>
        </w:rPr>
        <w:t xml:space="preserve">      Bardzo dziękuję za udzielenie odpowiedzi</w:t>
      </w:r>
    </w:p>
    <w:sectPr w:rsidR="00F1607D" w:rsidRPr="00022507" w:rsidSect="006B7802">
      <w:pgSz w:w="11906" w:h="16838"/>
      <w:pgMar w:top="397" w:right="1286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7D" w:rsidRDefault="00F1607D" w:rsidP="003F4CB8">
      <w:pPr>
        <w:spacing w:after="0" w:line="240" w:lineRule="auto"/>
      </w:pPr>
      <w:r>
        <w:separator/>
      </w:r>
    </w:p>
  </w:endnote>
  <w:endnote w:type="continuationSeparator" w:id="0">
    <w:p w:rsidR="00F1607D" w:rsidRDefault="00F1607D" w:rsidP="003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7D" w:rsidRDefault="00F1607D" w:rsidP="003F4CB8">
      <w:pPr>
        <w:spacing w:after="0" w:line="240" w:lineRule="auto"/>
      </w:pPr>
      <w:r>
        <w:separator/>
      </w:r>
    </w:p>
  </w:footnote>
  <w:footnote w:type="continuationSeparator" w:id="0">
    <w:p w:rsidR="00F1607D" w:rsidRDefault="00F1607D" w:rsidP="003F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201D"/>
    <w:multiLevelType w:val="hybridMultilevel"/>
    <w:tmpl w:val="5D889EB4"/>
    <w:lvl w:ilvl="0" w:tplc="0A88730A">
      <w:start w:val="1"/>
      <w:numFmt w:val="upperLetter"/>
      <w:lvlText w:val="%1."/>
      <w:lvlJc w:val="left"/>
      <w:pPr>
        <w:ind w:left="400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4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450" w:hanging="180"/>
      </w:pPr>
      <w:rPr>
        <w:rFonts w:cs="Times New Roman"/>
      </w:rPr>
    </w:lvl>
  </w:abstractNum>
  <w:abstractNum w:abstractNumId="1">
    <w:nsid w:val="021F1104"/>
    <w:multiLevelType w:val="hybridMultilevel"/>
    <w:tmpl w:val="B402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B6CAC"/>
    <w:multiLevelType w:val="hybridMultilevel"/>
    <w:tmpl w:val="8BE2DC7A"/>
    <w:lvl w:ilvl="0" w:tplc="0A88730A">
      <w:start w:val="1"/>
      <w:numFmt w:val="upperLetter"/>
      <w:lvlText w:val="%1."/>
      <w:lvlJc w:val="left"/>
      <w:pPr>
        <w:ind w:left="129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">
    <w:nsid w:val="1D1A3594"/>
    <w:multiLevelType w:val="hybridMultilevel"/>
    <w:tmpl w:val="25D4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40347"/>
    <w:multiLevelType w:val="hybridMultilevel"/>
    <w:tmpl w:val="982C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A72B74"/>
    <w:multiLevelType w:val="hybridMultilevel"/>
    <w:tmpl w:val="8C82C560"/>
    <w:lvl w:ilvl="0" w:tplc="0A88730A">
      <w:start w:val="1"/>
      <w:numFmt w:val="upperLetter"/>
      <w:lvlText w:val="%1."/>
      <w:lvlJc w:val="left"/>
      <w:pPr>
        <w:ind w:left="139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1F1545"/>
    <w:multiLevelType w:val="hybridMultilevel"/>
    <w:tmpl w:val="F3E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864DA"/>
    <w:multiLevelType w:val="hybridMultilevel"/>
    <w:tmpl w:val="7A48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0778"/>
    <w:multiLevelType w:val="hybridMultilevel"/>
    <w:tmpl w:val="839EDD9A"/>
    <w:lvl w:ilvl="0" w:tplc="0415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9">
    <w:nsid w:val="4B8A30BE"/>
    <w:multiLevelType w:val="hybridMultilevel"/>
    <w:tmpl w:val="2BCA44CE"/>
    <w:lvl w:ilvl="0" w:tplc="0A88730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D06276"/>
    <w:multiLevelType w:val="hybridMultilevel"/>
    <w:tmpl w:val="6A8AC77C"/>
    <w:lvl w:ilvl="0" w:tplc="68BE9C9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E02AAD"/>
    <w:multiLevelType w:val="hybridMultilevel"/>
    <w:tmpl w:val="E3A01F38"/>
    <w:lvl w:ilvl="0" w:tplc="0A88730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7C50FD"/>
    <w:multiLevelType w:val="hybridMultilevel"/>
    <w:tmpl w:val="8A6267BA"/>
    <w:lvl w:ilvl="0" w:tplc="0A88730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F7453"/>
    <w:multiLevelType w:val="hybridMultilevel"/>
    <w:tmpl w:val="8A6267BA"/>
    <w:lvl w:ilvl="0" w:tplc="0A88730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678D7"/>
    <w:multiLevelType w:val="hybridMultilevel"/>
    <w:tmpl w:val="5D889EB4"/>
    <w:lvl w:ilvl="0" w:tplc="0A88730A">
      <w:start w:val="1"/>
      <w:numFmt w:val="upperLetter"/>
      <w:lvlText w:val="%1."/>
      <w:lvlJc w:val="left"/>
      <w:pPr>
        <w:ind w:left="400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4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450" w:hanging="180"/>
      </w:pPr>
      <w:rPr>
        <w:rFonts w:cs="Times New Roman"/>
      </w:rPr>
    </w:lvl>
  </w:abstractNum>
  <w:abstractNum w:abstractNumId="15">
    <w:nsid w:val="65C33EA7"/>
    <w:multiLevelType w:val="hybridMultilevel"/>
    <w:tmpl w:val="B2F4C06A"/>
    <w:lvl w:ilvl="0" w:tplc="0A88730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>
    <w:nsid w:val="6AFC25BF"/>
    <w:multiLevelType w:val="hybridMultilevel"/>
    <w:tmpl w:val="AA422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ED2B3E"/>
    <w:multiLevelType w:val="hybridMultilevel"/>
    <w:tmpl w:val="B2F4C06A"/>
    <w:lvl w:ilvl="0" w:tplc="0A88730A">
      <w:start w:val="1"/>
      <w:numFmt w:val="upperLetter"/>
      <w:lvlText w:val="%1."/>
      <w:lvlJc w:val="left"/>
      <w:pPr>
        <w:ind w:left="1035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7F122B29"/>
    <w:multiLevelType w:val="hybridMultilevel"/>
    <w:tmpl w:val="6A8AC77C"/>
    <w:lvl w:ilvl="0" w:tplc="68BE9C9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DF"/>
    <w:rsid w:val="00022507"/>
    <w:rsid w:val="000364EB"/>
    <w:rsid w:val="000503BA"/>
    <w:rsid w:val="00067F0A"/>
    <w:rsid w:val="00081BF1"/>
    <w:rsid w:val="00095F10"/>
    <w:rsid w:val="000B24A5"/>
    <w:rsid w:val="000B3AFB"/>
    <w:rsid w:val="001233F3"/>
    <w:rsid w:val="00123827"/>
    <w:rsid w:val="00131332"/>
    <w:rsid w:val="00136BFC"/>
    <w:rsid w:val="00145432"/>
    <w:rsid w:val="00154250"/>
    <w:rsid w:val="00166FF6"/>
    <w:rsid w:val="00197B04"/>
    <w:rsid w:val="001A3869"/>
    <w:rsid w:val="001B4409"/>
    <w:rsid w:val="001B4420"/>
    <w:rsid w:val="00224172"/>
    <w:rsid w:val="00225008"/>
    <w:rsid w:val="00256D74"/>
    <w:rsid w:val="00271581"/>
    <w:rsid w:val="00283688"/>
    <w:rsid w:val="002A3A02"/>
    <w:rsid w:val="002D4CE1"/>
    <w:rsid w:val="002E73F7"/>
    <w:rsid w:val="002F00E1"/>
    <w:rsid w:val="002F27CA"/>
    <w:rsid w:val="002F3E64"/>
    <w:rsid w:val="00325D94"/>
    <w:rsid w:val="00333D43"/>
    <w:rsid w:val="00367100"/>
    <w:rsid w:val="003727A9"/>
    <w:rsid w:val="00377A93"/>
    <w:rsid w:val="00390550"/>
    <w:rsid w:val="00390CFE"/>
    <w:rsid w:val="00394FE6"/>
    <w:rsid w:val="003B104C"/>
    <w:rsid w:val="003B3E7C"/>
    <w:rsid w:val="003D0E72"/>
    <w:rsid w:val="003D5F93"/>
    <w:rsid w:val="003F4CB8"/>
    <w:rsid w:val="00426611"/>
    <w:rsid w:val="0043000C"/>
    <w:rsid w:val="00450305"/>
    <w:rsid w:val="00453DD8"/>
    <w:rsid w:val="00462D58"/>
    <w:rsid w:val="00466E54"/>
    <w:rsid w:val="00486AD8"/>
    <w:rsid w:val="00487037"/>
    <w:rsid w:val="004C5B44"/>
    <w:rsid w:val="004D615D"/>
    <w:rsid w:val="00504C2D"/>
    <w:rsid w:val="00511734"/>
    <w:rsid w:val="005146B0"/>
    <w:rsid w:val="005319F7"/>
    <w:rsid w:val="005560A1"/>
    <w:rsid w:val="00564958"/>
    <w:rsid w:val="0057264F"/>
    <w:rsid w:val="0057690C"/>
    <w:rsid w:val="005A2F20"/>
    <w:rsid w:val="005D1641"/>
    <w:rsid w:val="005D49B0"/>
    <w:rsid w:val="005F046E"/>
    <w:rsid w:val="005F1D51"/>
    <w:rsid w:val="005F36D3"/>
    <w:rsid w:val="005F60C8"/>
    <w:rsid w:val="006009EA"/>
    <w:rsid w:val="00602B51"/>
    <w:rsid w:val="006131F2"/>
    <w:rsid w:val="00623581"/>
    <w:rsid w:val="006455F5"/>
    <w:rsid w:val="00672B0C"/>
    <w:rsid w:val="006A3714"/>
    <w:rsid w:val="006B5CCA"/>
    <w:rsid w:val="006B7802"/>
    <w:rsid w:val="006C03B1"/>
    <w:rsid w:val="006C23FF"/>
    <w:rsid w:val="00706906"/>
    <w:rsid w:val="00707131"/>
    <w:rsid w:val="0072217E"/>
    <w:rsid w:val="007365DC"/>
    <w:rsid w:val="00751FBC"/>
    <w:rsid w:val="00753B6D"/>
    <w:rsid w:val="00765FA0"/>
    <w:rsid w:val="007768BA"/>
    <w:rsid w:val="007770F7"/>
    <w:rsid w:val="00777EF2"/>
    <w:rsid w:val="00796EAB"/>
    <w:rsid w:val="007A1CE9"/>
    <w:rsid w:val="007A4381"/>
    <w:rsid w:val="007A4B05"/>
    <w:rsid w:val="007C1F31"/>
    <w:rsid w:val="007C439C"/>
    <w:rsid w:val="007C4CCC"/>
    <w:rsid w:val="007E1BC1"/>
    <w:rsid w:val="007E4344"/>
    <w:rsid w:val="007F4314"/>
    <w:rsid w:val="007F45DF"/>
    <w:rsid w:val="0081034B"/>
    <w:rsid w:val="008372AF"/>
    <w:rsid w:val="00853154"/>
    <w:rsid w:val="00862CE1"/>
    <w:rsid w:val="008C5EAF"/>
    <w:rsid w:val="00926FB3"/>
    <w:rsid w:val="0093033B"/>
    <w:rsid w:val="00956A12"/>
    <w:rsid w:val="00964E29"/>
    <w:rsid w:val="0098423B"/>
    <w:rsid w:val="00997D3B"/>
    <w:rsid w:val="009A3779"/>
    <w:rsid w:val="009C683C"/>
    <w:rsid w:val="009D1E75"/>
    <w:rsid w:val="00A01760"/>
    <w:rsid w:val="00A01DA3"/>
    <w:rsid w:val="00A02E5D"/>
    <w:rsid w:val="00A12393"/>
    <w:rsid w:val="00A1633E"/>
    <w:rsid w:val="00A452F2"/>
    <w:rsid w:val="00A46748"/>
    <w:rsid w:val="00A4772D"/>
    <w:rsid w:val="00A71535"/>
    <w:rsid w:val="00A9044A"/>
    <w:rsid w:val="00AB0BA1"/>
    <w:rsid w:val="00AB5CA6"/>
    <w:rsid w:val="00AB6A3C"/>
    <w:rsid w:val="00AD6D4F"/>
    <w:rsid w:val="00AE575B"/>
    <w:rsid w:val="00AF2F53"/>
    <w:rsid w:val="00B01B48"/>
    <w:rsid w:val="00B3547F"/>
    <w:rsid w:val="00B46740"/>
    <w:rsid w:val="00B545A3"/>
    <w:rsid w:val="00B60650"/>
    <w:rsid w:val="00B63142"/>
    <w:rsid w:val="00B673BF"/>
    <w:rsid w:val="00B758FB"/>
    <w:rsid w:val="00B878A3"/>
    <w:rsid w:val="00B9187C"/>
    <w:rsid w:val="00BA3F69"/>
    <w:rsid w:val="00BA4443"/>
    <w:rsid w:val="00BB1B08"/>
    <w:rsid w:val="00BB26B5"/>
    <w:rsid w:val="00C20A64"/>
    <w:rsid w:val="00C34F7A"/>
    <w:rsid w:val="00C362F8"/>
    <w:rsid w:val="00C45AFF"/>
    <w:rsid w:val="00C52896"/>
    <w:rsid w:val="00C5459C"/>
    <w:rsid w:val="00C61C92"/>
    <w:rsid w:val="00C752E6"/>
    <w:rsid w:val="00C77CAD"/>
    <w:rsid w:val="00C8155E"/>
    <w:rsid w:val="00CF6DD5"/>
    <w:rsid w:val="00D21584"/>
    <w:rsid w:val="00D23421"/>
    <w:rsid w:val="00D77D71"/>
    <w:rsid w:val="00D813E6"/>
    <w:rsid w:val="00D93499"/>
    <w:rsid w:val="00DD5002"/>
    <w:rsid w:val="00E34139"/>
    <w:rsid w:val="00E468AA"/>
    <w:rsid w:val="00E52CF7"/>
    <w:rsid w:val="00E532DF"/>
    <w:rsid w:val="00E56CD0"/>
    <w:rsid w:val="00E57542"/>
    <w:rsid w:val="00E6320C"/>
    <w:rsid w:val="00E76663"/>
    <w:rsid w:val="00E9644C"/>
    <w:rsid w:val="00EB5F92"/>
    <w:rsid w:val="00EC4135"/>
    <w:rsid w:val="00EE2C03"/>
    <w:rsid w:val="00F010F1"/>
    <w:rsid w:val="00F045A4"/>
    <w:rsid w:val="00F11154"/>
    <w:rsid w:val="00F1381A"/>
    <w:rsid w:val="00F15FAD"/>
    <w:rsid w:val="00F1607D"/>
    <w:rsid w:val="00F16624"/>
    <w:rsid w:val="00F31641"/>
    <w:rsid w:val="00F330A2"/>
    <w:rsid w:val="00F47909"/>
    <w:rsid w:val="00F947F7"/>
    <w:rsid w:val="00FB73A1"/>
    <w:rsid w:val="00FC507B"/>
    <w:rsid w:val="00FD1010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0F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F4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4C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4C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77E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477</Words>
  <Characters>2864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ewaluacyjna CDN TWP w Wyszkowie</dc:title>
  <dc:subject/>
  <dc:creator>TWP_2</dc:creator>
  <cp:keywords/>
  <dc:description/>
  <cp:lastModifiedBy>Marta Wiśniewska</cp:lastModifiedBy>
  <cp:revision>2</cp:revision>
  <cp:lastPrinted>2016-06-13T10:04:00Z</cp:lastPrinted>
  <dcterms:created xsi:type="dcterms:W3CDTF">2016-07-13T12:14:00Z</dcterms:created>
  <dcterms:modified xsi:type="dcterms:W3CDTF">2016-07-13T12:14:00Z</dcterms:modified>
</cp:coreProperties>
</file>